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3" w:rsidRDefault="00682FCF" w:rsidP="00462A34">
      <w:pPr>
        <w:pStyle w:val="Heading1"/>
        <w:jc w:val="center"/>
      </w:pPr>
      <w:bookmarkStart w:id="0" w:name="_GoBack"/>
      <w:bookmarkEnd w:id="0"/>
      <w:r>
        <w:t>Temple Beth Ami Sisterhood</w:t>
      </w:r>
      <w:r w:rsidR="008D0133" w:rsidRPr="0045170E">
        <w:t xml:space="preserve"> Application</w:t>
      </w:r>
      <w:r w:rsidR="009F4731">
        <w:t xml:space="preserve"> 2016-2017</w:t>
      </w:r>
    </w:p>
    <w:p w:rsidR="008D0133" w:rsidRDefault="00682FCF">
      <w:r w:rsidRPr="00D32B98">
        <w:t xml:space="preserve">                                                                                                Date:</w:t>
      </w:r>
      <w:r w:rsidR="00076029" w:rsidRPr="00D32B98">
        <w:t xml:space="preserve"> </w:t>
      </w:r>
      <w:r w:rsidRPr="00D32B98">
        <w:t>_________________________</w:t>
      </w:r>
    </w:p>
    <w:p w:rsidR="009F4731" w:rsidRDefault="009F4731"/>
    <w:p w:rsidR="009F4731" w:rsidRPr="009F4731" w:rsidRDefault="009F4731">
      <w:pPr>
        <w:rPr>
          <w:b/>
        </w:rPr>
      </w:pPr>
      <w:r w:rsidRPr="009F4731">
        <w:rPr>
          <w:b/>
        </w:rPr>
        <w:t>NEW TBA MEMBER:____________      RENEWING SISTERHOOD MEMBER____________</w:t>
      </w:r>
    </w:p>
    <w:tbl>
      <w:tblPr>
        <w:tblStyle w:val="TableGrid"/>
        <w:tblW w:w="1053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036"/>
        <w:gridCol w:w="73"/>
        <w:gridCol w:w="7422"/>
      </w:tblGrid>
      <w:tr w:rsidR="008D0133" w:rsidRPr="00D32B98" w:rsidTr="009F4731">
        <w:trPr>
          <w:jc w:val="center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D32B98" w:rsidRDefault="008D0133">
            <w:pPr>
              <w:pStyle w:val="Heading2"/>
              <w:outlineLvl w:val="1"/>
              <w:rPr>
                <w:sz w:val="24"/>
                <w:szCs w:val="24"/>
              </w:rPr>
            </w:pPr>
            <w:r w:rsidRPr="00D32B98">
              <w:rPr>
                <w:sz w:val="24"/>
                <w:szCs w:val="24"/>
              </w:rPr>
              <w:t>Contact Information</w:t>
            </w:r>
          </w:p>
        </w:tc>
      </w:tr>
      <w:tr w:rsidR="008D0133" w:rsidRPr="00D32B98" w:rsidTr="009F4731">
        <w:trPr>
          <w:trHeight w:hRule="exact" w:val="216"/>
          <w:jc w:val="center"/>
        </w:trPr>
        <w:tc>
          <w:tcPr>
            <w:tcW w:w="10531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D32B98" w:rsidRDefault="008D0133">
            <w:pPr>
              <w:pStyle w:val="Body"/>
              <w:rPr>
                <w:sz w:val="24"/>
                <w:szCs w:val="24"/>
              </w:rPr>
            </w:pPr>
          </w:p>
        </w:tc>
      </w:tr>
      <w:tr w:rsidR="008D0133" w:rsidRPr="00D32B98" w:rsidTr="009F4731">
        <w:trPr>
          <w:jc w:val="center"/>
        </w:trPr>
        <w:tc>
          <w:tcPr>
            <w:tcW w:w="310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32B98" w:rsidRDefault="008D0133">
            <w:pPr>
              <w:pStyle w:val="Body"/>
              <w:rPr>
                <w:sz w:val="24"/>
                <w:szCs w:val="24"/>
              </w:rPr>
            </w:pPr>
            <w:r w:rsidRPr="00D32B98">
              <w:rPr>
                <w:sz w:val="24"/>
                <w:szCs w:val="24"/>
              </w:rPr>
              <w:t>Name</w:t>
            </w:r>
          </w:p>
        </w:tc>
        <w:tc>
          <w:tcPr>
            <w:tcW w:w="742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  <w:rPr>
                <w:sz w:val="24"/>
                <w:szCs w:val="24"/>
              </w:rPr>
            </w:pPr>
          </w:p>
          <w:p w:rsidR="00AC501F" w:rsidRPr="00D32B98" w:rsidRDefault="00AC501F">
            <w:pPr>
              <w:pStyle w:val="Body"/>
              <w:rPr>
                <w:sz w:val="24"/>
                <w:szCs w:val="24"/>
              </w:rPr>
            </w:pPr>
          </w:p>
        </w:tc>
      </w:tr>
      <w:tr w:rsidR="008D0133" w:rsidRPr="00D32B98" w:rsidTr="009F4731">
        <w:trPr>
          <w:jc w:val="center"/>
        </w:trPr>
        <w:tc>
          <w:tcPr>
            <w:tcW w:w="310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32B98" w:rsidRDefault="008D0133">
            <w:pPr>
              <w:pStyle w:val="Body"/>
              <w:rPr>
                <w:sz w:val="24"/>
                <w:szCs w:val="24"/>
              </w:rPr>
            </w:pPr>
            <w:r w:rsidRPr="00D32B98">
              <w:rPr>
                <w:sz w:val="24"/>
                <w:szCs w:val="24"/>
              </w:rPr>
              <w:t>Street Address</w:t>
            </w:r>
          </w:p>
        </w:tc>
        <w:tc>
          <w:tcPr>
            <w:tcW w:w="742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  <w:p w:rsidR="00AC501F" w:rsidRPr="00D32B98" w:rsidRDefault="00AC501F"/>
        </w:tc>
      </w:tr>
      <w:tr w:rsidR="008D0133" w:rsidRPr="00D32B98" w:rsidTr="009F4731">
        <w:trPr>
          <w:jc w:val="center"/>
        </w:trPr>
        <w:tc>
          <w:tcPr>
            <w:tcW w:w="310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32B98" w:rsidRDefault="008D0133" w:rsidP="00682FCF">
            <w:pPr>
              <w:pStyle w:val="Body"/>
              <w:rPr>
                <w:sz w:val="24"/>
                <w:szCs w:val="24"/>
              </w:rPr>
            </w:pPr>
            <w:r w:rsidRPr="00D32B98">
              <w:rPr>
                <w:sz w:val="24"/>
                <w:szCs w:val="24"/>
              </w:rPr>
              <w:t>City</w:t>
            </w:r>
            <w:r w:rsidR="00682FCF" w:rsidRPr="00D32B98">
              <w:rPr>
                <w:sz w:val="24"/>
                <w:szCs w:val="24"/>
              </w:rPr>
              <w:t xml:space="preserve"> </w:t>
            </w:r>
            <w:r w:rsidRPr="00D32B98">
              <w:rPr>
                <w:sz w:val="24"/>
                <w:szCs w:val="24"/>
              </w:rPr>
              <w:t xml:space="preserve"> </w:t>
            </w:r>
            <w:r w:rsidR="00682FCF" w:rsidRPr="00D32B98">
              <w:rPr>
                <w:sz w:val="24"/>
                <w:szCs w:val="24"/>
              </w:rPr>
              <w:t xml:space="preserve">/  </w:t>
            </w:r>
            <w:r w:rsidRPr="00D32B98">
              <w:rPr>
                <w:sz w:val="24"/>
                <w:szCs w:val="24"/>
              </w:rPr>
              <w:t>ZIP Code</w:t>
            </w:r>
          </w:p>
        </w:tc>
        <w:tc>
          <w:tcPr>
            <w:tcW w:w="742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  <w:p w:rsidR="00AC501F" w:rsidRPr="00D32B98" w:rsidRDefault="00AC501F"/>
        </w:tc>
      </w:tr>
      <w:tr w:rsidR="008D0133" w:rsidRPr="00D32B98" w:rsidTr="009F4731">
        <w:trPr>
          <w:jc w:val="center"/>
        </w:trPr>
        <w:tc>
          <w:tcPr>
            <w:tcW w:w="310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32B98" w:rsidRDefault="008D0133">
            <w:pPr>
              <w:pStyle w:val="Body"/>
              <w:rPr>
                <w:sz w:val="24"/>
                <w:szCs w:val="24"/>
              </w:rPr>
            </w:pPr>
            <w:r w:rsidRPr="00D32B98">
              <w:rPr>
                <w:sz w:val="24"/>
                <w:szCs w:val="24"/>
              </w:rPr>
              <w:t xml:space="preserve">Home </w:t>
            </w:r>
            <w:r w:rsidR="00682FCF" w:rsidRPr="00D32B98">
              <w:rPr>
                <w:sz w:val="24"/>
                <w:szCs w:val="24"/>
              </w:rPr>
              <w:t xml:space="preserve"> &amp; Cell </w:t>
            </w:r>
            <w:r w:rsidRPr="00D32B98">
              <w:rPr>
                <w:sz w:val="24"/>
                <w:szCs w:val="24"/>
              </w:rPr>
              <w:t>Phone</w:t>
            </w:r>
            <w:r w:rsidR="00682FCF" w:rsidRPr="00D32B98">
              <w:rPr>
                <w:sz w:val="24"/>
                <w:szCs w:val="24"/>
              </w:rPr>
              <w:t xml:space="preserve"> #</w:t>
            </w:r>
          </w:p>
        </w:tc>
        <w:tc>
          <w:tcPr>
            <w:tcW w:w="742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  <w:p w:rsidR="00AC501F" w:rsidRPr="00D32B98" w:rsidRDefault="00AC501F"/>
        </w:tc>
      </w:tr>
      <w:tr w:rsidR="008D0133" w:rsidRPr="00D32B98" w:rsidTr="009F4731">
        <w:trPr>
          <w:jc w:val="center"/>
        </w:trPr>
        <w:tc>
          <w:tcPr>
            <w:tcW w:w="310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32B98" w:rsidRDefault="00682FCF">
            <w:pPr>
              <w:pStyle w:val="Body"/>
              <w:rPr>
                <w:sz w:val="24"/>
                <w:szCs w:val="24"/>
              </w:rPr>
            </w:pPr>
            <w:r w:rsidRPr="00D32B98">
              <w:rPr>
                <w:sz w:val="24"/>
                <w:szCs w:val="24"/>
              </w:rPr>
              <w:t>E-Mail Address</w:t>
            </w:r>
          </w:p>
        </w:tc>
        <w:tc>
          <w:tcPr>
            <w:tcW w:w="742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  <w:p w:rsidR="00AC501F" w:rsidRPr="00D32B98" w:rsidRDefault="00AC501F"/>
        </w:tc>
      </w:tr>
      <w:tr w:rsidR="008D0133" w:rsidRPr="00D32B98" w:rsidTr="009F4731">
        <w:trPr>
          <w:trHeight w:val="575"/>
          <w:jc w:val="center"/>
        </w:trPr>
        <w:tc>
          <w:tcPr>
            <w:tcW w:w="310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32B98" w:rsidRDefault="009F4731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  <w:r w:rsidR="00076029" w:rsidRPr="00D32B98">
              <w:rPr>
                <w:sz w:val="24"/>
                <w:szCs w:val="24"/>
              </w:rPr>
              <w:t>date</w:t>
            </w:r>
          </w:p>
        </w:tc>
        <w:tc>
          <w:tcPr>
            <w:tcW w:w="742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  <w:p w:rsidR="00AC501F" w:rsidRPr="00D32B98" w:rsidRDefault="00AC501F"/>
        </w:tc>
      </w:tr>
      <w:tr w:rsidR="008D0133" w:rsidRPr="00D32B98" w:rsidTr="009F4731">
        <w:trPr>
          <w:jc w:val="center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5217B4" w:rsidRDefault="005217B4" w:rsidP="00AC501F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AC501F" w:rsidRDefault="005217B4" w:rsidP="00AC501F">
            <w:pPr>
              <w:rPr>
                <w:i/>
              </w:rPr>
            </w:pPr>
            <w:r>
              <w:rPr>
                <w:i/>
              </w:rPr>
              <w:t>___</w:t>
            </w:r>
            <w:r w:rsidRPr="0098445F">
              <w:t xml:space="preserve">I have a </w:t>
            </w:r>
            <w:r w:rsidR="009F4731">
              <w:t>CLUBHOUSE</w:t>
            </w:r>
            <w:r w:rsidRPr="0098445F">
              <w:t xml:space="preserve"> in my neighborhood that can be used for events</w:t>
            </w:r>
          </w:p>
          <w:p w:rsidR="005217B4" w:rsidRPr="00AC501F" w:rsidRDefault="005217B4" w:rsidP="00AC50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D0133" w:rsidRPr="00D32B98" w:rsidTr="009F4731">
        <w:trPr>
          <w:jc w:val="center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32B98" w:rsidRDefault="00682FCF">
            <w:pPr>
              <w:pStyle w:val="Body"/>
            </w:pPr>
            <w:r w:rsidRPr="00D32B98">
              <w:t>Check all that apply</w:t>
            </w:r>
          </w:p>
        </w:tc>
      </w:tr>
      <w:tr w:rsidR="008D0133" w:rsidRPr="00D32B98" w:rsidTr="009F4731">
        <w:trPr>
          <w:trHeight w:hRule="exact" w:val="216"/>
          <w:jc w:val="center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</w:p>
          <w:p w:rsidR="00CE0532" w:rsidRDefault="00CE0532">
            <w:pPr>
              <w:pStyle w:val="Body"/>
            </w:pPr>
          </w:p>
          <w:p w:rsidR="00CE0532" w:rsidRPr="00D32B98" w:rsidRDefault="00CE0532">
            <w:pPr>
              <w:pStyle w:val="Body"/>
            </w:pPr>
          </w:p>
        </w:tc>
      </w:tr>
      <w:tr w:rsidR="008D0133" w:rsidRPr="00D32B98" w:rsidTr="009F4731">
        <w:trPr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32B98" w:rsidRDefault="00046A9A" w:rsidP="00682FCF">
            <w:pPr>
              <w:pStyle w:val="Body"/>
            </w:pPr>
            <w:r w:rsidRPr="00D32B98">
              <w:fldChar w:fldCharType="begin"/>
            </w:r>
            <w:r w:rsidR="008D0133" w:rsidRPr="00D32B98">
              <w:instrText xml:space="preserve"> MACROBUTTON  DoFieldClick ___ </w:instrText>
            </w:r>
            <w:r w:rsidRPr="00D32B98">
              <w:fldChar w:fldCharType="end"/>
            </w:r>
            <w:r w:rsidR="00682FCF" w:rsidRPr="00D32B98">
              <w:t>Social Action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CF" w:rsidRPr="00D32B98" w:rsidRDefault="00D32B98" w:rsidP="009F4731">
            <w:pPr>
              <w:pStyle w:val="Body"/>
            </w:pPr>
            <w:r w:rsidRPr="00D32B98">
              <w:t xml:space="preserve"> </w:t>
            </w:r>
            <w:r w:rsidR="00046A9A" w:rsidRPr="00D32B98">
              <w:fldChar w:fldCharType="begin"/>
            </w:r>
            <w:r w:rsidR="008D0133" w:rsidRPr="00D32B98">
              <w:instrText xml:space="preserve"> MACROBUTTON  DoFieldClick ___ </w:instrText>
            </w:r>
            <w:r w:rsidR="00046A9A" w:rsidRPr="00D32B98">
              <w:fldChar w:fldCharType="end"/>
            </w:r>
            <w:r w:rsidR="009F4731">
              <w:t xml:space="preserve">Non-Fiction </w:t>
            </w:r>
            <w:r w:rsidR="00682FCF" w:rsidRPr="00D32B98">
              <w:t xml:space="preserve">Book Club ___ Sisterhood Board   </w:t>
            </w:r>
            <w:r>
              <w:t xml:space="preserve"> </w:t>
            </w:r>
            <w:r w:rsidR="00682FCF" w:rsidRPr="00D32B98">
              <w:t xml:space="preserve">  ___ Guest Speakers</w:t>
            </w:r>
          </w:p>
        </w:tc>
      </w:tr>
      <w:tr w:rsidR="008D0133" w:rsidRPr="00D32B98" w:rsidTr="009F4731">
        <w:trPr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32B98" w:rsidRDefault="00046A9A" w:rsidP="00682FCF">
            <w:pPr>
              <w:pStyle w:val="Body"/>
            </w:pPr>
            <w:r w:rsidRPr="00D32B98">
              <w:fldChar w:fldCharType="begin"/>
            </w:r>
            <w:r w:rsidR="008D0133" w:rsidRPr="00D32B98">
              <w:instrText xml:space="preserve"> MACROBUTTON  DoFieldClick ___ </w:instrText>
            </w:r>
            <w:r w:rsidRPr="00D32B98">
              <w:fldChar w:fldCharType="end"/>
            </w:r>
            <w:r w:rsidR="00682FCF" w:rsidRPr="00D32B98">
              <w:t>Women’s Torah Study</w:t>
            </w:r>
            <w:r w:rsidR="00D32B98" w:rsidRPr="00D32B98">
              <w:t xml:space="preserve">         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32B98" w:rsidRDefault="00D32B98" w:rsidP="009F4731">
            <w:pPr>
              <w:pStyle w:val="Body"/>
            </w:pPr>
            <w:r w:rsidRPr="00D32B98">
              <w:t xml:space="preserve"> </w:t>
            </w:r>
            <w:r w:rsidR="00046A9A" w:rsidRPr="00D32B98">
              <w:fldChar w:fldCharType="begin"/>
            </w:r>
            <w:r w:rsidR="008D0133" w:rsidRPr="00D32B98">
              <w:instrText xml:space="preserve"> MACROBUTTON  DoFieldClick ___ </w:instrText>
            </w:r>
            <w:r w:rsidR="00046A9A" w:rsidRPr="00D32B98">
              <w:fldChar w:fldCharType="end"/>
            </w:r>
            <w:r w:rsidR="00682FCF" w:rsidRPr="00D32B98">
              <w:t xml:space="preserve">Oneg Assistance </w:t>
            </w:r>
            <w:r w:rsidR="00CE0532">
              <w:t xml:space="preserve">        </w:t>
            </w:r>
            <w:r w:rsidR="00046A9A" w:rsidRPr="00D32B98">
              <w:fldChar w:fldCharType="begin"/>
            </w:r>
            <w:r w:rsidR="00CE0532" w:rsidRPr="00D32B98">
              <w:instrText xml:space="preserve"> MACROBUTTON  DoFieldClick ___ </w:instrText>
            </w:r>
            <w:r w:rsidR="00046A9A" w:rsidRPr="00D32B98">
              <w:fldChar w:fldCharType="end"/>
            </w:r>
            <w:r w:rsidR="00CE0532">
              <w:t xml:space="preserve">Newsletter/Website   </w:t>
            </w:r>
            <w:r w:rsidR="00CE0532" w:rsidRPr="00D32B98">
              <w:t>___ Mah Jongg</w:t>
            </w:r>
          </w:p>
        </w:tc>
      </w:tr>
      <w:tr w:rsidR="008D0133" w:rsidRPr="00D32B98" w:rsidTr="009F4731">
        <w:trPr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32B98" w:rsidRDefault="00076029" w:rsidP="00CE0532">
            <w:pPr>
              <w:pStyle w:val="Body"/>
            </w:pPr>
            <w:r w:rsidRPr="00D32B98">
              <w:t xml:space="preserve">___ </w:t>
            </w:r>
            <w:r w:rsidR="00682FCF" w:rsidRPr="00D32B98">
              <w:t>Mitzvah Corps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32B98" w:rsidP="00D32B98">
            <w:pPr>
              <w:pStyle w:val="Body"/>
            </w:pPr>
            <w:r w:rsidRPr="00D32B98">
              <w:t xml:space="preserve"> </w:t>
            </w:r>
            <w:r>
              <w:t xml:space="preserve">___ </w:t>
            </w:r>
            <w:r w:rsidR="00682FCF" w:rsidRPr="00D32B98">
              <w:t xml:space="preserve">Judaica Shop          </w:t>
            </w:r>
            <w:r>
              <w:t xml:space="preserve">    </w:t>
            </w:r>
            <w:r w:rsidR="00682FCF" w:rsidRPr="00D32B98">
              <w:t xml:space="preserve">___ Social Activities        </w:t>
            </w:r>
            <w:r w:rsidR="009F4731">
              <w:t xml:space="preserve"> ___ Women’s Retreat</w:t>
            </w:r>
          </w:p>
          <w:p w:rsidR="00CE0532" w:rsidRDefault="00CE0532" w:rsidP="00D32B98">
            <w:pPr>
              <w:pStyle w:val="Body"/>
            </w:pPr>
            <w:r>
              <w:t xml:space="preserve"> </w:t>
            </w:r>
            <w:r w:rsidR="00046A9A" w:rsidRPr="00D32B98">
              <w:fldChar w:fldCharType="begin"/>
            </w:r>
            <w:r w:rsidRPr="00D32B98">
              <w:instrText xml:space="preserve"> MACROBUTTON  DoFieldClick ___ </w:instrText>
            </w:r>
            <w:r w:rsidR="00046A9A" w:rsidRPr="00D32B98">
              <w:fldChar w:fldCharType="end"/>
            </w:r>
            <w:r>
              <w:t>Plan Program(s)</w:t>
            </w:r>
            <w:r w:rsidR="009F4731">
              <w:t xml:space="preserve">          ___ Fundraisers              ___ Tea</w:t>
            </w:r>
          </w:p>
          <w:p w:rsidR="009F4731" w:rsidRPr="00D32B98" w:rsidRDefault="009F4731" w:rsidP="00D32B98">
            <w:pPr>
              <w:pStyle w:val="Body"/>
            </w:pPr>
            <w:r>
              <w:t xml:space="preserve"> ___  Sisterhood Socials      ___ Women’s Health        ___ Exercise/Yoga</w:t>
            </w:r>
          </w:p>
        </w:tc>
      </w:tr>
      <w:tr w:rsidR="00682FCF" w:rsidRPr="00D32B98" w:rsidTr="009F4731">
        <w:trPr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CF" w:rsidRPr="00D32B98" w:rsidRDefault="00682FCF" w:rsidP="00682FCF">
            <w:pPr>
              <w:pStyle w:val="Body"/>
            </w:pPr>
            <w:r w:rsidRPr="00D32B98">
              <w:t>___ Other (</w:t>
            </w:r>
            <w:r w:rsidR="00AC501F">
              <w:t xml:space="preserve">please </w:t>
            </w:r>
            <w:r w:rsidRPr="00D32B98">
              <w:t>specify)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CF" w:rsidRPr="00D32B98" w:rsidRDefault="00682FCF" w:rsidP="00682FCF">
            <w:pPr>
              <w:pStyle w:val="Body"/>
            </w:pPr>
            <w:r w:rsidRPr="00D32B98">
              <w:t>____________________________________________________________</w:t>
            </w:r>
          </w:p>
        </w:tc>
      </w:tr>
    </w:tbl>
    <w:p w:rsidR="008D0133" w:rsidRPr="009F4731" w:rsidRDefault="0098445F">
      <w:pPr>
        <w:pStyle w:val="Body"/>
        <w:rPr>
          <w:rFonts w:ascii="Copperplate Gothic Bold" w:hAnsi="Copperplate Gothic Bold"/>
        </w:rPr>
      </w:pPr>
      <w:r>
        <w:rPr>
          <w:i/>
        </w:rPr>
        <w:t xml:space="preserve"> </w:t>
      </w:r>
    </w:p>
    <w:p w:rsidR="009F4731" w:rsidRPr="0098445F" w:rsidRDefault="009F4731">
      <w:pPr>
        <w:pStyle w:val="Body"/>
      </w:pPr>
    </w:p>
    <w:p w:rsidR="008D0133" w:rsidRDefault="00076029" w:rsidP="00076029">
      <w:pPr>
        <w:pStyle w:val="Heading2"/>
      </w:pPr>
      <w:r>
        <w:t>Membership Opportunities</w:t>
      </w:r>
    </w:p>
    <w:p w:rsidR="00076029" w:rsidRDefault="00076029" w:rsidP="00076029"/>
    <w:p w:rsidR="00CE0532" w:rsidRDefault="009F4731" w:rsidP="00076029">
      <w:r>
        <w:t>_____ New TBA Member 2016-2017</w:t>
      </w:r>
    </w:p>
    <w:p w:rsidR="00CE0532" w:rsidRDefault="00CE0532" w:rsidP="00076029"/>
    <w:p w:rsidR="00076029" w:rsidRDefault="00076029" w:rsidP="00076029">
      <w:r>
        <w:t>_____ Sarah………… $54.00                                               _____ Rebecca…………. $72.00</w:t>
      </w:r>
    </w:p>
    <w:p w:rsidR="00076029" w:rsidRDefault="00076029" w:rsidP="00076029"/>
    <w:p w:rsidR="00076029" w:rsidRDefault="00076029" w:rsidP="00076029">
      <w:r>
        <w:t>_____ Leah…………. $</w:t>
      </w:r>
      <w:r w:rsidR="00574230">
        <w:t>90.00                                               _____ Rachel……………$180.00</w:t>
      </w:r>
    </w:p>
    <w:p w:rsidR="00574230" w:rsidRDefault="00574230" w:rsidP="00076029"/>
    <w:p w:rsidR="00574230" w:rsidRDefault="00574230" w:rsidP="00076029">
      <w:r>
        <w:t>_____ Basic Dues…… $36.00</w:t>
      </w:r>
      <w:r w:rsidR="00CE0532">
        <w:t xml:space="preserve">                    ____ Basic Dues…… $46.00 </w:t>
      </w:r>
      <w:r>
        <w:t xml:space="preserve"> (No</w:t>
      </w:r>
      <w:r w:rsidR="00CE0532">
        <w:t>n Temple Beth Ami Member</w:t>
      </w:r>
      <w:r>
        <w:t>)</w:t>
      </w:r>
    </w:p>
    <w:p w:rsidR="00574230" w:rsidRDefault="00574230" w:rsidP="00076029"/>
    <w:p w:rsidR="00AC501F" w:rsidRDefault="00AC501F" w:rsidP="00076029"/>
    <w:p w:rsidR="00AC501F" w:rsidRDefault="00AC501F" w:rsidP="00076029"/>
    <w:p w:rsidR="00076029" w:rsidRPr="00076029" w:rsidRDefault="00D32B98" w:rsidP="00076029">
      <w:r>
        <w:t>Total Paid _______________    Check # _______________     Received by _________________</w:t>
      </w:r>
    </w:p>
    <w:sectPr w:rsidR="00076029" w:rsidRPr="00076029" w:rsidSect="00AC5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682FCF"/>
    <w:rsid w:val="00046A9A"/>
    <w:rsid w:val="00076029"/>
    <w:rsid w:val="00270213"/>
    <w:rsid w:val="002F2674"/>
    <w:rsid w:val="00462A34"/>
    <w:rsid w:val="00487A91"/>
    <w:rsid w:val="005217B4"/>
    <w:rsid w:val="00574230"/>
    <w:rsid w:val="00615D54"/>
    <w:rsid w:val="006707E2"/>
    <w:rsid w:val="00682FCF"/>
    <w:rsid w:val="00762D82"/>
    <w:rsid w:val="008D0133"/>
    <w:rsid w:val="0098445F"/>
    <w:rsid w:val="00993B1C"/>
    <w:rsid w:val="009F4731"/>
    <w:rsid w:val="00A0735B"/>
    <w:rsid w:val="00AC501F"/>
    <w:rsid w:val="00B918B1"/>
    <w:rsid w:val="00BE2CE1"/>
    <w:rsid w:val="00CE0532"/>
    <w:rsid w:val="00D32B98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9A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A9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46A9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A9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46A9A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%20Monheim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Monheim</dc:creator>
  <cp:keywords>Membership Opportunities</cp:keywords>
  <cp:lastModifiedBy>.</cp:lastModifiedBy>
  <cp:revision>2</cp:revision>
  <cp:lastPrinted>2016-06-12T01:33:00Z</cp:lastPrinted>
  <dcterms:created xsi:type="dcterms:W3CDTF">2016-10-09T04:47:00Z</dcterms:created>
  <dcterms:modified xsi:type="dcterms:W3CDTF">2016-10-09T04:47:00Z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